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margin" w:tblpX="-743" w:tblpY="961"/>
        <w:tblW w:w="1439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5"/>
        <w:gridCol w:w="709"/>
        <w:gridCol w:w="9893"/>
      </w:tblGrid>
      <w:tr w:rsidR="0000635E" w:rsidRPr="00043170" w:rsidTr="00043170">
        <w:trPr>
          <w:trHeight w:val="421"/>
        </w:trPr>
        <w:tc>
          <w:tcPr>
            <w:tcW w:w="14395" w:type="dxa"/>
            <w:gridSpan w:val="5"/>
          </w:tcPr>
          <w:p w:rsidR="0000635E" w:rsidRPr="00043170" w:rsidRDefault="0000635E" w:rsidP="00CD7642">
            <w:pPr>
              <w:pStyle w:val="af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Аннотация к доп</w:t>
            </w:r>
            <w:r w:rsidR="0021496E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олнительным общеобразовательным </w:t>
            </w:r>
            <w:r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програ</w:t>
            </w:r>
            <w:r w:rsidR="007D5213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ммам</w:t>
            </w:r>
            <w:r w:rsidR="00043170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="00043170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 ДО «ДЦИ» г. Ухта</w:t>
            </w:r>
            <w:r w:rsidR="007D521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0635E" w:rsidRPr="00043170" w:rsidRDefault="0000635E" w:rsidP="00CD76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B25" w:rsidRPr="00043170" w:rsidTr="00043170">
        <w:tc>
          <w:tcPr>
            <w:tcW w:w="675" w:type="dxa"/>
          </w:tcPr>
          <w:p w:rsidR="00971A3F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п\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B67B25" w:rsidRPr="00043170" w:rsidRDefault="00B67B25" w:rsidP="0004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1275" w:type="dxa"/>
          </w:tcPr>
          <w:p w:rsidR="00B67B25" w:rsidRPr="00043170" w:rsidRDefault="00B67B25" w:rsidP="0004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категория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B67B25" w:rsidRPr="00043170" w:rsidRDefault="00B67B25" w:rsidP="0004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освоения</w:t>
            </w:r>
          </w:p>
        </w:tc>
        <w:tc>
          <w:tcPr>
            <w:tcW w:w="9893" w:type="dxa"/>
          </w:tcPr>
          <w:p w:rsidR="00B67B25" w:rsidRPr="00043170" w:rsidRDefault="00B67B25" w:rsidP="0004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</w:p>
        </w:tc>
      </w:tr>
      <w:tr w:rsidR="00B67B25" w:rsidRPr="00043170" w:rsidTr="00043170">
        <w:tc>
          <w:tcPr>
            <w:tcW w:w="675" w:type="dxa"/>
          </w:tcPr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B25" w:rsidRPr="00043170" w:rsidRDefault="009E2C56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Музыкальный инструмент </w:t>
            </w:r>
            <w:r w:rsidR="00B67B25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275" w:type="dxa"/>
          </w:tcPr>
          <w:p w:rsidR="00B67B25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 7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 лет</w:t>
            </w:r>
          </w:p>
        </w:tc>
        <w:tc>
          <w:tcPr>
            <w:tcW w:w="709" w:type="dxa"/>
          </w:tcPr>
          <w:p w:rsidR="00B67B25" w:rsidRPr="00043170" w:rsidRDefault="007D521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9893" w:type="dxa"/>
          </w:tcPr>
          <w:p w:rsidR="00B67B25" w:rsidRPr="00043170" w:rsidRDefault="00B67B25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  <w:proofErr w:type="gramStart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</w:t>
            </w:r>
            <w:r w:rsidR="00240478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енная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направленность. </w:t>
            </w:r>
          </w:p>
          <w:p w:rsidR="00971A3F" w:rsidRPr="00043170" w:rsidRDefault="00240478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комплекса:</w:t>
            </w:r>
          </w:p>
          <w:p w:rsidR="00971A3F" w:rsidRPr="00043170" w:rsidRDefault="00971A3F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Фортепиано</w:t>
            </w:r>
          </w:p>
          <w:p w:rsidR="00971A3F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</w:t>
            </w:r>
            <w:r w:rsidR="00971A3F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Сольфеджио</w:t>
            </w:r>
          </w:p>
          <w:p w:rsidR="00971A3F" w:rsidRPr="00043170" w:rsidRDefault="00971A3F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(4-7 год обучения)</w:t>
            </w:r>
          </w:p>
          <w:p w:rsidR="00971A3F" w:rsidRPr="00043170" w:rsidRDefault="00971A3F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создание условий для развития мотивации, формирования навыков творческой деятельности и самореализации личности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через приобщение к музыкальной культуре,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ее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духовно-эстетическим началам; развитие музыкальных способностей учащихся для их дальнейшего профессионального самоопределения.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дает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возможность учащимся получить начальное музыкальное образование по специальности фортепиано: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971A3F" w:rsidRPr="00043170" w:rsidRDefault="000509A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971A3F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971A3F" w:rsidRPr="00043170" w:rsidRDefault="00971A3F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 зависимости от специфики учебного предмета. Индивидуальные занятия проводятся по расписанию, разработанному индивидуально для каждого учащегося.</w:t>
            </w:r>
          </w:p>
          <w:p w:rsidR="00971A3F" w:rsidRPr="00043170" w:rsidRDefault="00971A3F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971A3F" w:rsidRPr="00043170" w:rsidRDefault="00971A3F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971A3F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навыками игры на фортепиано;</w:t>
            </w:r>
          </w:p>
          <w:p w:rsidR="00971A3F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полный курс элементарной теории музыки;</w:t>
            </w:r>
          </w:p>
          <w:p w:rsidR="00971A3F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971A3F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разбираться в различных явлениях музыкальной жизни, знать основные направления в музыке;</w:t>
            </w:r>
          </w:p>
          <w:p w:rsidR="00B67B25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· иметь навыки </w:t>
            </w:r>
            <w:proofErr w:type="gramStart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67B25" w:rsidRPr="00043170" w:rsidTr="00043170">
        <w:tc>
          <w:tcPr>
            <w:tcW w:w="675" w:type="dxa"/>
          </w:tcPr>
          <w:p w:rsidR="00B67B25" w:rsidRPr="00043170" w:rsidRDefault="00971A3F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B67B25" w:rsidRPr="00043170" w:rsidRDefault="00971A3F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Музыкальный инструмент </w:t>
            </w: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аккордеон</w:t>
            </w:r>
          </w:p>
        </w:tc>
        <w:tc>
          <w:tcPr>
            <w:tcW w:w="1275" w:type="dxa"/>
          </w:tcPr>
          <w:p w:rsidR="00B67B25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 7-15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B67B25" w:rsidRPr="00043170" w:rsidRDefault="00971A3F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9893" w:type="dxa"/>
          </w:tcPr>
          <w:p w:rsidR="004D764E" w:rsidRPr="00043170" w:rsidRDefault="004D764E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</w:t>
            </w:r>
            <w:r w:rsidR="00181CD9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направленность. </w:t>
            </w:r>
          </w:p>
          <w:p w:rsidR="004D764E" w:rsidRPr="00043170" w:rsidRDefault="000509A2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Акордеон</w:t>
            </w:r>
            <w:proofErr w:type="spellEnd"/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 Сольфеджио</w:t>
            </w:r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(4-7 год обучения)</w:t>
            </w:r>
          </w:p>
          <w:p w:rsidR="004D764E" w:rsidRPr="00043170" w:rsidRDefault="000509A2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нсамбль (со 2 года обучения)</w:t>
            </w:r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ормирование у учащихся эстетических взглядов, нравственных установок, умение самостоятельно воспринимать и оценивать культурные ценности. Выработка у учащихся личностных качеств, способствующих освоению учебной информации, умению планировать домашние занятия, приобретению навыков коллективного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умению давать объективную оценку 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своему труду, пониманию причин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успех</w:t>
            </w:r>
            <w:proofErr w:type="gram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неуспеха собственной деятельности, определению наиболее эффективных способов достижения результата. Уверенное владение инструментом свободное исполнение перед аудиторией на аккордеоне произведения различных жанров и форм.</w:t>
            </w:r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музыкальной культуры детей как части их духовной культуры, воспитание интереса и л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юбви к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музыкальному искусству.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дает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возможность учащимся получить начальное музыкальное образование по специальности аккордеон: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4D764E" w:rsidRPr="00043170" w:rsidRDefault="000509A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4D764E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 зависимости от специфики учебного предмета. Индивидуальные занятия проводятся по расписанию, разработанному индивидуально для каждого учащегося.</w:t>
            </w:r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4D764E" w:rsidRPr="00043170" w:rsidRDefault="004D764E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4D764E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овладеть навыками игры на 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аккордеоне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D764E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полный курс элементарной теории музыки;</w:t>
            </w:r>
          </w:p>
          <w:p w:rsidR="004D764E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4D764E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разбираться в различных явлениях музыкальной жизни, знать основные направления в музыке;</w:t>
            </w:r>
          </w:p>
          <w:p w:rsidR="004D764E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навыки 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игры в ансамбле.</w:t>
            </w:r>
          </w:p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B25" w:rsidRPr="00043170" w:rsidTr="00043170">
        <w:tc>
          <w:tcPr>
            <w:tcW w:w="675" w:type="dxa"/>
          </w:tcPr>
          <w:p w:rsidR="00B67B25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B67B25" w:rsidRPr="00043170" w:rsidRDefault="00181CD9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Музыкальный </w:t>
            </w: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инструмент скрипка</w:t>
            </w:r>
          </w:p>
        </w:tc>
        <w:tc>
          <w:tcPr>
            <w:tcW w:w="1275" w:type="dxa"/>
          </w:tcPr>
          <w:p w:rsidR="00B67B25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 7-15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лет</w:t>
            </w:r>
          </w:p>
        </w:tc>
        <w:tc>
          <w:tcPr>
            <w:tcW w:w="709" w:type="dxa"/>
          </w:tcPr>
          <w:p w:rsidR="00B67B25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5-7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лет</w:t>
            </w:r>
          </w:p>
        </w:tc>
        <w:tc>
          <w:tcPr>
            <w:tcW w:w="9893" w:type="dxa"/>
          </w:tcPr>
          <w:p w:rsidR="00181CD9" w:rsidRPr="00043170" w:rsidRDefault="00181CD9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Комплексная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художественная направленность. </w:t>
            </w:r>
          </w:p>
          <w:p w:rsidR="00181CD9" w:rsidRPr="00043170" w:rsidRDefault="000509A2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Предметы комплекса: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Скрипка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 Сольфеджио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(4-7 год обучения)</w:t>
            </w:r>
          </w:p>
          <w:p w:rsidR="00181CD9" w:rsidRPr="00043170" w:rsidRDefault="000509A2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нсамбль (со 2 года обучения)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-Общий курс фортепиано (3-6 год обучения)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ормирование у учащихся эстетических взглядов, нравственных установок, умение самостоятельно воспринимать и оценивать культурные ценности. Выработка у учащихся личностных качеств, способствующих освоению учебной информации, умению планировать домашние занятия, приобретению навыков коллективного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умению давать объективную оценку своему труду, пониманию причин  успех</w:t>
            </w:r>
            <w:proofErr w:type="gram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неуспеха собственной деятельности, определению наиболее эффективных способов достижения результата. Уверенное владение инструментом, свободное исполнение перед аудиторией на скрипке произведений различных жанров и форм.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музыкальной культуры детей как части их духовной культуры, воспитание интереса и л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юбви к  музыкальному искусству.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дает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возможность учащимся получить начальное музыкальное образование по специальности скрипка: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181CD9" w:rsidRPr="00043170" w:rsidRDefault="000509A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181CD9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 зависимости от специфики учебного предмета. Индивидуальные занятия проводятся по расписанию, разработанному индивидуально для каждого учащегося.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овладеть навыками игры на скрипке;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освоить полный курс элементарной теории музыки;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уметь разбираться в различных явлениях музыкальной жизни, знать основные направления в музыке;</w:t>
            </w:r>
          </w:p>
          <w:p w:rsidR="00181CD9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·  иметь навыки 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игры в ансамбле.</w:t>
            </w:r>
          </w:p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B25" w:rsidRPr="00043170" w:rsidTr="00043170">
        <w:tc>
          <w:tcPr>
            <w:tcW w:w="675" w:type="dxa"/>
          </w:tcPr>
          <w:p w:rsidR="00B67B25" w:rsidRPr="00043170" w:rsidRDefault="00181C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43" w:type="dxa"/>
          </w:tcPr>
          <w:p w:rsidR="00B67B25" w:rsidRPr="00043170" w:rsidRDefault="00181CD9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</w:t>
            </w:r>
            <w:r w:rsidR="009E2C56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B67B25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7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43170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635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709" w:type="dxa"/>
          </w:tcPr>
          <w:p w:rsidR="00B67B25" w:rsidRPr="00043170" w:rsidRDefault="0000635E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5-7лет</w:t>
            </w:r>
          </w:p>
        </w:tc>
        <w:tc>
          <w:tcPr>
            <w:tcW w:w="9893" w:type="dxa"/>
          </w:tcPr>
          <w:p w:rsidR="007D5213" w:rsidRPr="00043170" w:rsidRDefault="007D5213" w:rsidP="00043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7D5213" w:rsidRPr="00043170" w:rsidRDefault="007D521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программы:</w:t>
            </w:r>
          </w:p>
          <w:p w:rsidR="00043170" w:rsidRDefault="007D521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музыкально-творческих способностей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приобретенных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 знаний, умений и навыков в области хорового исполнительства.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содержания: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течение всего периода обучения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ведется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работа по развитию творческих способностей, необходимых для самостоятельной работы с музыкальным материалом и чтению нот с листа;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целях активизации творческого и эмоционального развития учащихся внесены дополнения в учебный материал на основе современных методических разработок ведущих хормейстеров детских хоровых коллективов: Г.А. Струве,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В.Емельянова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промежуточная аттестация проводится в различных формах: урок-концерт, открытый урок;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педагогом разработан собственный учебно-методический комплекс </w:t>
            </w:r>
          </w:p>
          <w:p w:rsidR="009E2C56" w:rsidRPr="00043170" w:rsidRDefault="009E2C56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программе.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 программа реализуется в течение всего календарного года, включая каникулярное время. При реализации программы предусматриваются аудиторные и внеаудиторные занятия, которые проводятся по группам</w:t>
            </w:r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(ансамбли)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индивидуально</w:t>
            </w:r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(солисты </w:t>
            </w:r>
            <w:proofErr w:type="gramStart"/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окал)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проведения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занятий: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количестве от 10 чел.);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мелкогрупповая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(вокальный ансамбль - от 4 до15человек);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(сольное пение).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Результаты: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выпускника формируется на протяжении всего периода обучения через включение его в разнообразную учебную и концертную деятельность, осознание своей ответственности, как за личную деятельность, так и за вклад в общее дело, деятельности коллектива.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носитель суммы: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Знаний:</w:t>
            </w:r>
          </w:p>
          <w:p w:rsidR="00BA6632" w:rsidRPr="00043170" w:rsidRDefault="00BA6632" w:rsidP="000431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основ, необходимых для самостоятельного изучения музыкальных произведений;</w:t>
            </w:r>
          </w:p>
          <w:p w:rsidR="00BA6632" w:rsidRPr="00043170" w:rsidRDefault="00BA6632" w:rsidP="000431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направлений, жанров классической и современной музыки;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Умений:</w:t>
            </w:r>
          </w:p>
          <w:p w:rsidR="00BA6632" w:rsidRPr="00043170" w:rsidRDefault="00BA6632" w:rsidP="000431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грамотного разбора и воспроизведения нотного текста;</w:t>
            </w:r>
          </w:p>
          <w:p w:rsidR="00BA6632" w:rsidRPr="00043170" w:rsidRDefault="00BA6632" w:rsidP="000431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 и воплощения художественного замысла композитора;</w:t>
            </w:r>
          </w:p>
          <w:p w:rsidR="00BA6632" w:rsidRPr="00043170" w:rsidRDefault="00BA6632" w:rsidP="000431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умения подбора на слух мелодии;</w:t>
            </w:r>
          </w:p>
          <w:p w:rsidR="00BA6632" w:rsidRPr="00043170" w:rsidRDefault="00BA6632" w:rsidP="000431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коллективе (пение в ансамбле);</w:t>
            </w:r>
          </w:p>
          <w:p w:rsidR="00BA6632" w:rsidRPr="00043170" w:rsidRDefault="00BA6632" w:rsidP="000431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проявлять волевые качества перед публикой на выступлениях.</w:t>
            </w:r>
          </w:p>
        </w:tc>
      </w:tr>
      <w:tr w:rsidR="00B67B25" w:rsidRPr="00043170" w:rsidTr="00043170">
        <w:tc>
          <w:tcPr>
            <w:tcW w:w="675" w:type="dxa"/>
          </w:tcPr>
          <w:p w:rsidR="00B67B25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43" w:type="dxa"/>
          </w:tcPr>
          <w:p w:rsidR="00B67B25" w:rsidRPr="00043170" w:rsidRDefault="00BA6632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275" w:type="dxa"/>
          </w:tcPr>
          <w:p w:rsidR="00B67B25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7</w:t>
            </w:r>
            <w:r w:rsidR="00BA6632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 лет</w:t>
            </w:r>
          </w:p>
        </w:tc>
        <w:tc>
          <w:tcPr>
            <w:tcW w:w="709" w:type="dxa"/>
          </w:tcPr>
          <w:p w:rsidR="00B67B25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893" w:type="dxa"/>
          </w:tcPr>
          <w:p w:rsidR="00B67B25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 программы</w:t>
            </w:r>
            <w:r w:rsidR="009E2C56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A6632" w:rsidRPr="00043170" w:rsidRDefault="00BA6632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детей основам изобразительной грамоты и их творческое развитие с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индивидуальности каждого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посредством занятий изобразительной деятельностью приобщение к достижениям художественной культуры.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данная программа позволяет решать не только собственно обучающие задачи, но и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создает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      </w:r>
          </w:p>
          <w:p w:rsidR="00BA6632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ориентирована на то, чтобы детям дать базовое систематизированное образование по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основанное на преимущественном изучении таких видов изобразительного искусства, как живопись, рисунок, на то, чтобы дети приобрели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по истории и теории изобразительного искусства, а также основополагающие практические умения и навыки в данной сфере</w:t>
            </w:r>
          </w:p>
        </w:tc>
      </w:tr>
      <w:tr w:rsidR="00B67B25" w:rsidRPr="00043170" w:rsidTr="00043170">
        <w:tc>
          <w:tcPr>
            <w:tcW w:w="675" w:type="dxa"/>
          </w:tcPr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67B25" w:rsidRPr="00043170" w:rsidRDefault="00B67B25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3" w:type="dxa"/>
          </w:tcPr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организации: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урок, занятие с натуры, занятие по памяти,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занятие, посещение выставок, экскурсии.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 результаты</w:t>
            </w:r>
            <w:r w:rsidR="000509A2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реализации программы предполагается достижение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определенного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 овладения детьми  изобразительной грамоты. Учащиеся освоят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концу  обучения учащиеся должны знать: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линейной перспективы;</w:t>
            </w:r>
          </w:p>
          <w:p w:rsidR="005C66D9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-пропорции </w:t>
            </w:r>
            <w:r w:rsidR="005C66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различные виды графики;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-основные   жанры изобразительного искусства;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работать в различных жанрах;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-работать с натуры;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-сознательно выбирать художественные материалы для выражения своего 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амысла;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-строить орнаменты в различных геометрических фигурах;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критически оценивать как собственные работы, так и работы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товарищей.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умения и личностные качества: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работать в группе;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-самокритичность;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воспринимать  конструктивную критику;</w:t>
            </w:r>
          </w:p>
          <w:p w:rsidR="005C66D9" w:rsidRPr="00043170" w:rsidRDefault="005C66D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трудолюбие, упорство в достижении цели</w:t>
            </w:r>
          </w:p>
        </w:tc>
      </w:tr>
      <w:tr w:rsidR="00AE1B63" w:rsidRPr="00043170" w:rsidTr="00043170">
        <w:tc>
          <w:tcPr>
            <w:tcW w:w="675" w:type="dxa"/>
          </w:tcPr>
          <w:p w:rsidR="00AE1B6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43" w:type="dxa"/>
          </w:tcPr>
          <w:p w:rsidR="00CF0CA3" w:rsidRPr="00043170" w:rsidRDefault="00DC61E1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Конферанс.</w:t>
            </w:r>
          </w:p>
          <w:p w:rsidR="00AE1B63" w:rsidRPr="00043170" w:rsidRDefault="00DC61E1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ведения массовых мероприятий</w:t>
            </w:r>
          </w:p>
        </w:tc>
        <w:tc>
          <w:tcPr>
            <w:tcW w:w="1275" w:type="dxa"/>
          </w:tcPr>
          <w:p w:rsidR="00AE1B6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13-16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AE1B63" w:rsidRPr="00043170" w:rsidRDefault="00DC61E1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893" w:type="dxa"/>
          </w:tcPr>
          <w:p w:rsidR="00DC61E1" w:rsidRPr="00043170" w:rsidRDefault="00DC61E1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 художественной направленности.</w:t>
            </w:r>
          </w:p>
          <w:p w:rsidR="0074221B" w:rsidRPr="00043170" w:rsidRDefault="00DC61E1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программы –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обучающихся высокой речевой культуры (логически осмысленной, ясной и грамотной речи) как средства личностной самореализации в области конферанса (исполнение художественных произведений и ведение концертов и массовых мероприятий различного формата).</w:t>
            </w:r>
            <w:proofErr w:type="gramEnd"/>
          </w:p>
          <w:p w:rsidR="00DC61E1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новизна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 отличие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программы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заключаются в том, что обучение искусству звучащего слова и развитие с его помощью общей речевой культуры осуществляется на основе приобщения детей и подростков к жанру конферанса и овладения ими основами самостоятельного написания сценарных планов, литературных «подводок» к концертным номерам различных жанров, текстов ведущих к открытию и закрытию массовых мероприятий различных форматов;</w:t>
            </w:r>
            <w:proofErr w:type="gramEnd"/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– к исполнительскому искусству конферансье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.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организации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проведения учебных аудиторных занятий: мелкогрупповая (от 4 до 10 человек), в рамках учебной программы предусмотрены индивидуальные консультации, 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Предусматриваются индивидуальные занятия и консультации при подготовке к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зачету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(открытому показу) -  6 часов. 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Проверка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достижения результатов обучения проводится в форме творческих зачётов по разделам и выступлениями на публике с последующим обсуждением. 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Формами проверки также являются: участие обучающихся в ведении концертов, конкурсов, фестивалей; выполнение самостоятельных работ по написанию сценарных планов и проведению мероприятий в классах, учебных заведениях, и в других учреждениях (педагог консультирует обучающихся по мере необходимости)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Результаты 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технике речи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будут уметь: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игровой форме провести по 3-5 упражнений по дыхательной  и артикуляционной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гимнастике, мимический массаж;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2-3 упражнения на развитие силы голоса с элементами гимнастики;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цикл из 5 основных упражнений «Минутка» для подготовки речевого аппарата юного чтеца перед выступлением;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тематическое задание «Беседуем скороговорками и пословицами»;</w:t>
            </w:r>
          </w:p>
          <w:p w:rsidR="00CD7642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различить и, по возможности, исправить недостатки собственной речи: вялость, нечёткое произношение начала и конца слов, «проглатывание слогов» и отдельных звуков в середине слова.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конферансу и основам ведения массовых мероприятий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смогут: 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полученные знания по современному литературному произношению на основе специально подобранных текстов для закрепления правил орфоэпии; 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 участие в создании простейших текстов на заданную тему для ведения массовых мероприятий различных форматов (концерт, молодёжный вечер, викторина и т.д.);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начать ведение массовых мероприятий в заданном формате;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 1-2  конкурса в рамках работы с залом.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самостоятельно написать несложный сценарный план ведения тематического вечера из 5-6 номеров, включив собственное выступление в качестве чтеца;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искусству звучащего слова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обучающиеся:</w:t>
            </w:r>
            <w:proofErr w:type="gramEnd"/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примут участие в коллективной композиции и исполнят произведения в стихах и прозе, предварительно разобрав идейно-тематическое содержание, авторское и личное отношение к поставленной проблематике в соответствии со своей возрастной категорией;</w:t>
            </w:r>
          </w:p>
          <w:p w:rsidR="0074221B" w:rsidRPr="00043170" w:rsidRDefault="0074221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примут  участие в литературных тематических композициях.</w:t>
            </w:r>
          </w:p>
          <w:p w:rsidR="00AE1B63" w:rsidRPr="00043170" w:rsidRDefault="00AE1B6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CA3" w:rsidRPr="00043170" w:rsidTr="00043170">
        <w:trPr>
          <w:trHeight w:val="6030"/>
        </w:trPr>
        <w:tc>
          <w:tcPr>
            <w:tcW w:w="675" w:type="dxa"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843" w:type="dxa"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Ансамбль танца Морозко</w:t>
            </w:r>
          </w:p>
        </w:tc>
        <w:tc>
          <w:tcPr>
            <w:tcW w:w="1275" w:type="dxa"/>
            <w:vMerge w:val="restart"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7-12 лет</w:t>
            </w:r>
          </w:p>
        </w:tc>
        <w:tc>
          <w:tcPr>
            <w:tcW w:w="709" w:type="dxa"/>
            <w:vMerge w:val="restart"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9893" w:type="dxa"/>
            <w:vMerge w:val="restart"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социального статуса творческой личности;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-просвещение и обогащение детской души ценностями, исходящими из народного творчества;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значимости хореографии  в эстетическом воспитании подрастающего поколения;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-содействие в развитии многонациональной культуры.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неоднородность физических данных большинства  учащихся  предполагает опираться в большей степени на народный танец,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 принципа «от простого к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сложному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Дальнейшее  увеличение мышечной нагрузки в течение всего периода обучения проводится постепенно и планомерно. Усложнение лексики, введение новых технических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приемов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усложнение заданий и танцевальных этюдов должны быть также подготовлены всем предыдущим ходом обучения.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реализации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формой учебной и воспитательной работы  является групповой урок, проводимый педагогом. На уроке учащиеся приобретают основные навыки и знания. 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формируются по возрастному принципу: в одну группу могут быть объединены дети, примерно, одного возраста (с разницей в один – два года), с равной степенью природных данных, и, примерно, одинаковым чувством ритма.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Количественный состав групп 12-14 человек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Личность выпускника  формируется на протяжении 5 лет через включение его в многоплановую и разнообразную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воспитательную деятельность.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должны усвоить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-нормы коллективной жизни, опирающиеся на уважение к закону, праву окружающих людей;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терпимое, открытое   отношение к людям;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самосовершенствоваться;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Выпускник - носитель суммы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Знаний: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 истории хореографического искусства;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лучших образцов классического наследия;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-теоретических и практических основ, способствующих укреплению мышечной системы, развитию артистичности и музыкальности исполнения;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 музыкальной грамотности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Умений: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-исполнять движения в различных по сложности комбинациях, делать анализ и самоанализ выполняемых движений;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-мысленно оперировать элементами танца, видеть их внутренним взором, и переводить мысленно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представленное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физические движения;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-целесообразно распределять и переключать внимание между замечаниями педагога, собственной  работой, музыкальным сопровождением;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-правильно распределять дыхание, которое имеет иногда решающее значение для усвоения танцевальной техники;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-назвать части урока, их последовательность, движения у станка на французском языке;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Нравственных качеств: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-трудолюбие;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-целеустремлённость;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-сила воли;</w:t>
            </w:r>
          </w:p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-настойчивость. </w:t>
            </w:r>
          </w:p>
        </w:tc>
      </w:tr>
      <w:tr w:rsidR="00CF0CA3" w:rsidRPr="00043170" w:rsidTr="00043170">
        <w:trPr>
          <w:trHeight w:val="540"/>
        </w:trPr>
        <w:tc>
          <w:tcPr>
            <w:tcW w:w="675" w:type="dxa"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Ансамбль танца Забава</w:t>
            </w:r>
          </w:p>
        </w:tc>
        <w:tc>
          <w:tcPr>
            <w:tcW w:w="1275" w:type="dxa"/>
            <w:vMerge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3" w:type="dxa"/>
            <w:vMerge/>
          </w:tcPr>
          <w:p w:rsidR="00CF0CA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B63" w:rsidRPr="00043170" w:rsidTr="00043170">
        <w:tc>
          <w:tcPr>
            <w:tcW w:w="675" w:type="dxa"/>
          </w:tcPr>
          <w:p w:rsidR="00AE1B6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843" w:type="dxa"/>
          </w:tcPr>
          <w:p w:rsidR="00AE1B63" w:rsidRPr="00043170" w:rsidRDefault="00CF0CA3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Современный </w:t>
            </w:r>
            <w:r w:rsidR="00A64F4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танец Хип-хоп</w:t>
            </w:r>
          </w:p>
        </w:tc>
        <w:tc>
          <w:tcPr>
            <w:tcW w:w="1275" w:type="dxa"/>
          </w:tcPr>
          <w:p w:rsidR="00AE1B6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6-14</w:t>
            </w:r>
            <w:r w:rsidR="00A64F4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AE1B63" w:rsidRPr="00043170" w:rsidRDefault="00A64F4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9893" w:type="dxa"/>
          </w:tcPr>
          <w:p w:rsidR="00AE1B63" w:rsidRPr="00043170" w:rsidRDefault="00A64F4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A64F43" w:rsidRPr="00043170" w:rsidRDefault="00A64F4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-</w:t>
            </w:r>
            <w:r w:rsidR="00CD7642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приобщить детей к миру танца, воспитать большой интерес к танцевальному искусству, современной хореографии.</w:t>
            </w:r>
          </w:p>
          <w:p w:rsidR="00A64F43" w:rsidRPr="00043170" w:rsidRDefault="00A64F4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-дать возможность детям с разным уровнем хореографических  способностей приобщиться к основам танцевальной  культуры на лучших образцах современного творчества, русского и зарубежного танца;</w:t>
            </w:r>
          </w:p>
          <w:p w:rsidR="00A64F43" w:rsidRPr="00043170" w:rsidRDefault="00A64F4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выявить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одаренных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и создать оптимальные условия для развития их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одаренности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дальнейшей профессиональной ориентации. 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Особенности содержания: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программы - это целостная система обучения детей  основам современного танца, освоения разнообразных стилей (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 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работы  –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урок, индивидуальный урок.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Группы формируются по возрастному принципу: в одну группу могут быть объединены дети, примерно, одного возраста (с разницей в один – два года), с учётом возраста, психологических особенностей и их физических данных. Отбор в группу первого года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определенным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критериям в хореографии не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ведется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целях оптимального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выявления способностей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течение учебного процесса и появления возможности каждого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проявить себя в хореографии. Однако для зачисления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группы второго и более года обучения, необходима физическая подготовка, развитая гибкость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Лично-значимые качества выпускника: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коммуникабельность, владение культурой общения;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обладание  вкусом к музыке и искусству танца;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собранности, трудолюбия,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целеустремленности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- носитель суммы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Знаний: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основ, необходимых для самостоятельного творчества в области искусства танца;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направлений, жанров современного танца;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Умений: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выразительно и грамотно исполнять танцевальные композиции;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сопереживать и чувствовать музыку: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контролировать и координировать своё тело: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выразительно и ритмично двигаться в соответствии с образом танца:</w:t>
            </w:r>
          </w:p>
          <w:p w:rsidR="00A64F43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импровизировать под любую заданную музыку.</w:t>
            </w:r>
          </w:p>
        </w:tc>
      </w:tr>
      <w:tr w:rsidR="00AE1B63" w:rsidRPr="00043170" w:rsidTr="00043170">
        <w:tc>
          <w:tcPr>
            <w:tcW w:w="675" w:type="dxa"/>
          </w:tcPr>
          <w:p w:rsidR="00AE1B6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43" w:type="dxa"/>
          </w:tcPr>
          <w:p w:rsidR="00AE1B63" w:rsidRPr="00043170" w:rsidRDefault="00DD5676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Школьный вальс</w:t>
            </w:r>
          </w:p>
        </w:tc>
        <w:tc>
          <w:tcPr>
            <w:tcW w:w="1275" w:type="dxa"/>
          </w:tcPr>
          <w:p w:rsidR="00AE1B63" w:rsidRPr="00043170" w:rsidRDefault="00CF0CA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11-18</w:t>
            </w:r>
            <w:r w:rsidR="00DD567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AE1B63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893" w:type="dxa"/>
          </w:tcPr>
          <w:p w:rsidR="00AE1B63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</w:t>
            </w:r>
            <w:r w:rsidR="00240478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амма художественной направленности. 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 для полноценного эстетического совершенствования ребёнка, для его гармоничного духовного и физического развития; раскрыть творческие возможности детей; заложить основы танце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вального мастерства в области бального танца.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317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 образовательная программа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предусматривает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развитие пластики, координации движений, постановку корпуса; она помогает воспитывать у детей чувство ритма и эстетического восприятия мира,  оказывает большое влияние на формирова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внутренней культуры человека. Занятия бальным танцем орга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нически связаны с усвоением норм этики, немыслимы без выра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ботки высокой культуры общения между людьми. Выдержка, вежливость, чувство меры, простота, скромность, внима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к окружающим, их настроению - вот те черты, которые воспи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тываются в процессе занятий танцем и становятся не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отъемлемыми в повседневной жизни.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форма работы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программе – групповой урок.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уроке учащиеся приобретают основные навыки и знания. При повторении и закреплении материала опрос учеников проводится фронтально и индивидуально.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обучения дети должны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общей и специальной физической подготовки;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музыкально - двигательной подготовки;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музыкальной грамоты;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способы формирования правильной осанки и танцевального стиля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фигур танца;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этикета;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элементы, упражнения, фигуры, танцы;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построения основных принципов танцевальных передвижений в разных танцах;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уметь: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простейшие элементы, упражнения, фигуры, танцы;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подготовительные подводящие, простейшие базовые фигуры и движения.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движения своего тела, целенаправленно перемещается в пространстве с помощью собственных усилий.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развитие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::</w:t>
            </w:r>
            <w:proofErr w:type="gramEnd"/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качества (сила, гибкость, быстрота, выносливость, ловкость, подвижность),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личности: самостоятельность, самоконтроль,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двигательная память, творческое мышление, воображение.</w:t>
            </w:r>
          </w:p>
        </w:tc>
      </w:tr>
      <w:tr w:rsidR="00AE1B63" w:rsidRPr="00043170" w:rsidTr="00043170">
        <w:tc>
          <w:tcPr>
            <w:tcW w:w="675" w:type="dxa"/>
          </w:tcPr>
          <w:p w:rsidR="00AE1B63" w:rsidRPr="00043170" w:rsidRDefault="0040070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AE1B63" w:rsidRPr="00043170" w:rsidRDefault="00DD5676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Тоника</w:t>
            </w:r>
          </w:p>
        </w:tc>
        <w:tc>
          <w:tcPr>
            <w:tcW w:w="1275" w:type="dxa"/>
          </w:tcPr>
          <w:p w:rsidR="00AE1B63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="00A02D7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709" w:type="dxa"/>
          </w:tcPr>
          <w:p w:rsidR="00AE1B63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893" w:type="dxa"/>
          </w:tcPr>
          <w:p w:rsidR="00AE1B63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социальн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педагогической направленности.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комплексная. 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комплекса:- занимательное сольфеджио, вокруг рояля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тоника.</w:t>
            </w:r>
          </w:p>
          <w:p w:rsidR="00DD5676" w:rsidRPr="00043170" w:rsidRDefault="00DD5676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программы: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адаптировать ребёнка к условиям обучения в школе, центре, способствовать раскрытию его творческого потенциала путём формирования музыкальной грамотности.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рассматривается как: 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-начальный этап освоения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ребенком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социального опыта и перевода его в личный жизненный опыт;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-механизм вхождения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мир человеческих отношений в доступных сферах и формах реального социума.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программы, основанное на музыкальном материале, позволяет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ребенку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комфортно адаптироваться к дальнейшему обучению в центре по образовательным программам музыкального отделения.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позволяет комплексно осваивать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содержание: теоретические знания и практические навыки.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процессе освоения программы  педагог развивает музыкальные данные, помогает выявлению и развитию творческих задатков, знакомит с основами нотной грамоты, элементарными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 на фортепиано. Содействуя развитию воображения, фантазии, артистичности,  способствует раскрытию творческого потенциала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формирует эмоциональную отзывчивость, эстетическую культуру.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реализации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846BA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навыки и знания учащиеся приобретают на уроке ( группы 8-10 человек, 3-5 – вокруг рояля) 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уроке материала осуществляется в домашних заданиях, доступных по объёму и сложности: нарисовать рисунок к прослушанному музыкальному произведению, записать ритмический рисунок стихотворения,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попевки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 учеников проводится фронтально и индивидуально. 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каждого полугодия проводится открытое занятие для родителей в форме урока или концерта.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Результаты: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предполагается достижение определённого уровня овладения детьми музыкальной грамоты. 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окончанию курса обучения дети должны 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средствах музыкальной выразительности;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ладе, тональностях;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ритме, длительностях, музыкальных размерах;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петь (по возможности интонационно точно) выученную мелодию;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на слух: интервалы, лады, размеры, характер музыкального произведения;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свободно воспроизводить, прочитывать, записывать простые ритмические соотношения.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-владеть элементарными навыками игры на фортепиано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пределах нон  легато);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учащихся получат развитие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личностные качества: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концентрировать внимание в ходе урока;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трудолюбие, упорство;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самостоятельность;</w:t>
            </w:r>
          </w:p>
          <w:p w:rsidR="00DD5676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взаимопомощь.</w:t>
            </w:r>
          </w:p>
        </w:tc>
      </w:tr>
      <w:tr w:rsidR="00AE1B63" w:rsidRPr="00043170" w:rsidTr="00043170">
        <w:tc>
          <w:tcPr>
            <w:tcW w:w="675" w:type="dxa"/>
          </w:tcPr>
          <w:p w:rsidR="00AE1B63" w:rsidRPr="00043170" w:rsidRDefault="0040070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AE1B63" w:rsidRPr="00043170" w:rsidRDefault="00A02D73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Азбука танца</w:t>
            </w:r>
          </w:p>
        </w:tc>
        <w:tc>
          <w:tcPr>
            <w:tcW w:w="1275" w:type="dxa"/>
          </w:tcPr>
          <w:p w:rsidR="00AE1B6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5-7 лет</w:t>
            </w:r>
          </w:p>
        </w:tc>
        <w:tc>
          <w:tcPr>
            <w:tcW w:w="709" w:type="dxa"/>
          </w:tcPr>
          <w:p w:rsidR="00AE1B6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893" w:type="dxa"/>
          </w:tcPr>
          <w:p w:rsidR="00AE1B6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социальн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педагогической направленности.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программы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адаптация детей;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эстетическое развитие;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духовно-нравственных ценностей;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воспитание трудолюбия;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укрепление здоровья.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программа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рассматривается как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-начальный этап освоения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ребенком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социального опыта и перевода его в личный жизненный опыт;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-механизм вхождения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мир человеческих отношений в доступных сферах и формах реального социума.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игры и танцы помогают развивать эмоциональность и образность восприятия музыки, чувство ритма, ощущение музыкальной формы, память. Движения, органически связанные с музыкой, её характером, способствуют целостному её восприятию. Отвечая своими движениями на особенности мелодии, ритма, динамики, структуры музыкального произведения дети начинают чувствовать выразительность элементов музыкальной речи.</w:t>
            </w:r>
          </w:p>
          <w:p w:rsidR="00A02D73" w:rsidRPr="00043170" w:rsidRDefault="00A02D73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того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чтобы музыкальная игра и танец могли выполнить свои воспитательные задачи, необходимо научить детей владеть своим телом, координировать движения, согласовывать их с содержанием музыки.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реализации</w:t>
            </w:r>
            <w:proofErr w:type="gramStart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навыки и знания учащихся приобретают на уроке.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каждого полугодия проводится открытое занятие для родителей в форме показательного открытого  урока.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Результаты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реализации программы предполагается достижение определённого уровня овладения детьми танцевальных навыков, музыкальности.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концу обучения дети должны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знать: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трёх основных жанрах: марш, песня, танец;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средствах музыкальной выразительности: темп,  размер, ритм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делать грамотно под музыку построения различных рисунков, фигур;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ориентироваться в пространстве;</w:t>
            </w:r>
          </w:p>
          <w:p w:rsidR="00240478" w:rsidRPr="00043170" w:rsidRDefault="00240478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исполнять различные виды прыжков, шага;</w:t>
            </w:r>
          </w:p>
          <w:p w:rsidR="00A02D73" w:rsidRPr="00043170" w:rsidRDefault="00240478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выразительно исполнять элементы плясок, танцевальных композиций.</w:t>
            </w:r>
          </w:p>
        </w:tc>
      </w:tr>
      <w:tr w:rsidR="00207595" w:rsidRPr="00043170" w:rsidTr="00043170">
        <w:tc>
          <w:tcPr>
            <w:tcW w:w="675" w:type="dxa"/>
          </w:tcPr>
          <w:p w:rsidR="00207595" w:rsidRPr="00043170" w:rsidRDefault="0040070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843" w:type="dxa"/>
          </w:tcPr>
          <w:p w:rsidR="00207595" w:rsidRPr="00043170" w:rsidRDefault="00043170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Основы </w:t>
            </w:r>
            <w:r w:rsidR="00400709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журналистики</w:t>
            </w:r>
          </w:p>
        </w:tc>
        <w:tc>
          <w:tcPr>
            <w:tcW w:w="1275" w:type="dxa"/>
          </w:tcPr>
          <w:p w:rsidR="00207595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13-18</w:t>
            </w:r>
            <w:r w:rsidR="0021496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709" w:type="dxa"/>
          </w:tcPr>
          <w:p w:rsidR="00207595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9893" w:type="dxa"/>
          </w:tcPr>
          <w:p w:rsidR="00AE2584" w:rsidRPr="00043170" w:rsidRDefault="007046EB" w:rsidP="0004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социально-педагогической направленности.</w:t>
            </w:r>
            <w:r w:rsidR="00CD7642"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E2584"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Носит общеразвивающий характер с элементами </w:t>
            </w:r>
            <w:proofErr w:type="spellStart"/>
            <w:r w:rsidR="00AE2584"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предпрофильной</w:t>
            </w:r>
            <w:proofErr w:type="spellEnd"/>
            <w:r w:rsidR="00AE2584"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ориентации учащихся и является </w:t>
            </w:r>
            <w:proofErr w:type="spellStart"/>
            <w:r w:rsidR="00AE2584"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метапредметной</w:t>
            </w:r>
            <w:proofErr w:type="spellEnd"/>
            <w:r w:rsidR="00AE2584"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дисциплиной в сфере медиа и гуманитарных наук.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программы: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D7642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социализации и адаптации учащихся в обществе и информационном пространстве;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-воспитание гармонично развитой личности с активной гражданской позицией; 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D7642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литературных, коммуникативных и интеллектуальных навыков учащихся;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Обучающие задачи: 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-познакомиться основными принципами создания публикации; 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-познакомиться с процессом работы редакции современных СМИ;  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-познакомить со всеми жанрами журналистских произведений и научить работать в них;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-сформировать навык грамотно излагать свои мысли в устной и письменной форме;</w:t>
            </w:r>
          </w:p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-сформировать навык аргументированно отстаивать свою точку зрения;</w:t>
            </w:r>
          </w:p>
          <w:p w:rsidR="007046EB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-сформировать навык поиска, анализа и фильтрации социальной и публицистической информации.</w:t>
            </w:r>
          </w:p>
        </w:tc>
      </w:tr>
      <w:tr w:rsidR="00400709" w:rsidRPr="00043170" w:rsidTr="00043170">
        <w:tc>
          <w:tcPr>
            <w:tcW w:w="675" w:type="dxa"/>
          </w:tcPr>
          <w:p w:rsidR="00400709" w:rsidRPr="00043170" w:rsidRDefault="0040070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400709" w:rsidRPr="00043170" w:rsidRDefault="00400709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Театральная студия</w:t>
            </w:r>
          </w:p>
        </w:tc>
        <w:tc>
          <w:tcPr>
            <w:tcW w:w="1275" w:type="dxa"/>
          </w:tcPr>
          <w:p w:rsidR="00400709" w:rsidRPr="00043170" w:rsidRDefault="0040070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9-16 лет</w:t>
            </w:r>
          </w:p>
        </w:tc>
        <w:tc>
          <w:tcPr>
            <w:tcW w:w="709" w:type="dxa"/>
          </w:tcPr>
          <w:p w:rsidR="00400709" w:rsidRPr="00043170" w:rsidRDefault="0021496E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  <w:r w:rsidR="0040070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893" w:type="dxa"/>
          </w:tcPr>
          <w:p w:rsidR="007046EB" w:rsidRPr="00043170" w:rsidRDefault="007046EB" w:rsidP="0004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Программа художественной направленности - направлена на ценностную ориентацию воспитанников к миру театрального искусства, владению навыками исполнительской  и творческой деятельности. </w:t>
            </w:r>
          </w:p>
          <w:p w:rsidR="007046EB" w:rsidRPr="00043170" w:rsidRDefault="007046EB" w:rsidP="0004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комплексная: предметы</w:t>
            </w:r>
            <w:r w:rsidR="00CD7642"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школа </w:t>
            </w:r>
            <w:proofErr w:type="spellStart"/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актера</w:t>
            </w:r>
            <w:proofErr w:type="spellEnd"/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танец.</w:t>
            </w:r>
          </w:p>
          <w:p w:rsidR="007046EB" w:rsidRPr="00043170" w:rsidRDefault="007046EB" w:rsidP="00043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Новизна</w:t>
            </w:r>
            <w:r w:rsidRPr="0004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заключается в том, что Комплексная дополнительная общеобразовательная  общеразвивающая  программа «Театральная студия» </w:t>
            </w: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реализуется на основе синтеза театральной и хореографической деятельности позволяет детям наиболее полно выразить себя, свои чувства, переживания. </w:t>
            </w:r>
            <w:proofErr w:type="spellStart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Ребенок</w:t>
            </w:r>
            <w:proofErr w:type="spellEnd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учится выражать их мимикой, жестами, пластическим движениями, голосом.</w:t>
            </w:r>
          </w:p>
          <w:p w:rsidR="007046EB" w:rsidRPr="00043170" w:rsidRDefault="007046EB" w:rsidP="00043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Цель программы -</w:t>
            </w:r>
            <w:r w:rsidR="00CD7642" w:rsidRPr="0004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обучить учащихся </w:t>
            </w:r>
            <w:proofErr w:type="spellStart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актерскому</w:t>
            </w:r>
            <w:proofErr w:type="spellEnd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мастерству,  музыкальному слуху и танцу.</w:t>
            </w:r>
          </w:p>
          <w:p w:rsidR="007046EB" w:rsidRPr="00043170" w:rsidRDefault="007046EB" w:rsidP="00043170">
            <w:pPr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Основные задачи:</w:t>
            </w:r>
          </w:p>
          <w:p w:rsidR="007046EB" w:rsidRPr="00043170" w:rsidRDefault="007046EB" w:rsidP="000431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-познакомить учащихся с основами сценической речи, </w:t>
            </w:r>
            <w:proofErr w:type="spellStart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актерского</w:t>
            </w:r>
            <w:proofErr w:type="spellEnd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мастерства, режиссуры, сценического движения и хореографии.</w:t>
            </w:r>
          </w:p>
          <w:p w:rsidR="007046EB" w:rsidRPr="00043170" w:rsidRDefault="007046EB" w:rsidP="000431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-сформировать и совершенствовать навыки </w:t>
            </w:r>
            <w:proofErr w:type="spellStart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актерского</w:t>
            </w:r>
            <w:proofErr w:type="spellEnd"/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мастерства, сценического движения, </w:t>
            </w: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 xml:space="preserve">хореографии. </w:t>
            </w:r>
          </w:p>
          <w:p w:rsidR="007046EB" w:rsidRPr="00043170" w:rsidRDefault="007046EB" w:rsidP="000431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-научить учащихся грамотно владеть специальной терминологией.</w:t>
            </w:r>
          </w:p>
          <w:p w:rsidR="007046EB" w:rsidRPr="00043170" w:rsidRDefault="007046EB" w:rsidP="000431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-изучить специфику драматургических произведений.</w:t>
            </w:r>
          </w:p>
          <w:p w:rsidR="00400709" w:rsidRPr="00043170" w:rsidRDefault="007046EB" w:rsidP="00043170">
            <w:pPr>
              <w:suppressAutoHyphens/>
              <w:ind w:right="-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-сформирование умение  к взаимодействию  и работе в театральном коллективе, приобрести опыт в творческой коллективной деятельности.</w:t>
            </w:r>
          </w:p>
        </w:tc>
      </w:tr>
      <w:tr w:rsidR="00400709" w:rsidRPr="00043170" w:rsidTr="00043170">
        <w:tc>
          <w:tcPr>
            <w:tcW w:w="675" w:type="dxa"/>
          </w:tcPr>
          <w:p w:rsidR="00400709" w:rsidRPr="00043170" w:rsidRDefault="0040070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843" w:type="dxa"/>
          </w:tcPr>
          <w:p w:rsidR="00400709" w:rsidRPr="00043170" w:rsidRDefault="00400709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Выскажись</w:t>
            </w:r>
          </w:p>
          <w:p w:rsidR="00400709" w:rsidRPr="00043170" w:rsidRDefault="00400709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 англ. язык)</w:t>
            </w:r>
          </w:p>
        </w:tc>
        <w:tc>
          <w:tcPr>
            <w:tcW w:w="1275" w:type="dxa"/>
          </w:tcPr>
          <w:p w:rsidR="00400709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7-14 лет</w:t>
            </w:r>
          </w:p>
        </w:tc>
        <w:tc>
          <w:tcPr>
            <w:tcW w:w="709" w:type="dxa"/>
          </w:tcPr>
          <w:p w:rsidR="00400709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893" w:type="dxa"/>
          </w:tcPr>
          <w:p w:rsidR="007046EB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Дополнительная </w:t>
            </w:r>
            <w:r w:rsidR="00CD7642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общеобразовательная программа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!» («Выскажись!») 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направлена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социокультурное, коммуникативно-речевое развитие школьников в процессе овладения английским языком с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возрастных особенностей.  Программа имеет социально-педагогическую направленность.</w:t>
            </w:r>
          </w:p>
          <w:p w:rsidR="007046EB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Новизна данной программы состоит в том, что она дополнена темами, соответствующими интересам младших школьников, и формами работы, способствующими развитию их коммуникативной и социокультурной компетенции, что положительно сказывается на развитии речи учащихся на родном языке; развитию их познавательных способностей, формированию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умений учащихся, успешной социальной адаптации в постоянно меняющихся социальных условиях. </w:t>
            </w:r>
          </w:p>
          <w:p w:rsidR="007046EB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программы: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содействие развитию коммуникативных навыков детей посредством общения на английском языке, создание условий для диалогового взаимодействия, способствующего успешной социальной адаптации и социализации.</w:t>
            </w:r>
          </w:p>
          <w:p w:rsidR="007046EB" w:rsidRPr="00043170" w:rsidRDefault="007046EB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Обучающие задачи программы:</w:t>
            </w:r>
          </w:p>
          <w:p w:rsidR="007046EB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-формировать навыки диалогической и монологической формы речи;</w:t>
            </w:r>
          </w:p>
          <w:p w:rsidR="007046EB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-усвоить и закрепить лексические и грамматические структуры по изучаемым темам;</w:t>
            </w:r>
          </w:p>
          <w:p w:rsidR="007046EB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-овладеть формулами речевого этикета;</w:t>
            </w:r>
          </w:p>
          <w:p w:rsidR="007046EB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-обучить решению коммуникативных задач, необходимых для ведения диалогов различных типов;</w:t>
            </w:r>
          </w:p>
          <w:p w:rsidR="00400709" w:rsidRPr="00043170" w:rsidRDefault="007046EB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-сформировать навыки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чтения, письма.</w:t>
            </w:r>
          </w:p>
        </w:tc>
      </w:tr>
      <w:tr w:rsidR="00400709" w:rsidRPr="00043170" w:rsidTr="00043170">
        <w:tc>
          <w:tcPr>
            <w:tcW w:w="675" w:type="dxa"/>
          </w:tcPr>
          <w:p w:rsidR="00400709" w:rsidRPr="00043170" w:rsidRDefault="00400709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</w:tcPr>
          <w:p w:rsidR="00400709" w:rsidRPr="00043170" w:rsidRDefault="00400709" w:rsidP="000431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мозаика</w:t>
            </w:r>
          </w:p>
        </w:tc>
        <w:tc>
          <w:tcPr>
            <w:tcW w:w="1275" w:type="dxa"/>
          </w:tcPr>
          <w:p w:rsidR="00400709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</w:t>
            </w:r>
            <w:r w:rsidR="0021496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 лет</w:t>
            </w:r>
          </w:p>
        </w:tc>
        <w:tc>
          <w:tcPr>
            <w:tcW w:w="709" w:type="dxa"/>
          </w:tcPr>
          <w:p w:rsidR="00400709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месяц</w:t>
            </w:r>
          </w:p>
        </w:tc>
        <w:tc>
          <w:tcPr>
            <w:tcW w:w="9893" w:type="dxa"/>
          </w:tcPr>
          <w:p w:rsidR="00AE2584" w:rsidRPr="00043170" w:rsidRDefault="00AE2584" w:rsidP="0004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художественной направленности. Краткосрочная.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реализации в летнем оздоровительном лагере школы.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Направлена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формирование здорового проведения досуга, расширения кругозора в области музыки, изучение репертуара детской песни. Занятия проводятся в игровой форме:</w:t>
            </w:r>
            <w:r w:rsidR="0021496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рояля, своя игра,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минутки, ритмические игры и др.</w:t>
            </w:r>
          </w:p>
        </w:tc>
      </w:tr>
    </w:tbl>
    <w:p w:rsidR="00CB7F28" w:rsidRPr="00043170" w:rsidRDefault="00CB7F28" w:rsidP="000431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CB7F28" w:rsidRPr="00043170" w:rsidSect="00CD7642">
      <w:pgSz w:w="15840" w:h="12240" w:orient="landscape"/>
      <w:pgMar w:top="1440" w:right="672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2B" w:rsidRDefault="00407B2B" w:rsidP="0000635E">
      <w:pPr>
        <w:spacing w:after="0" w:line="240" w:lineRule="auto"/>
      </w:pPr>
      <w:r>
        <w:separator/>
      </w:r>
    </w:p>
  </w:endnote>
  <w:endnote w:type="continuationSeparator" w:id="0">
    <w:p w:rsidR="00407B2B" w:rsidRDefault="00407B2B" w:rsidP="0000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2B" w:rsidRDefault="00407B2B" w:rsidP="0000635E">
      <w:pPr>
        <w:spacing w:after="0" w:line="240" w:lineRule="auto"/>
      </w:pPr>
      <w:r>
        <w:separator/>
      </w:r>
    </w:p>
  </w:footnote>
  <w:footnote w:type="continuationSeparator" w:id="0">
    <w:p w:rsidR="00407B2B" w:rsidRDefault="00407B2B" w:rsidP="0000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2E"/>
    <w:lvl w:ilvl="0">
      <w:numFmt w:val="bullet"/>
      <w:lvlText w:val="*"/>
      <w:lvlJc w:val="left"/>
    </w:lvl>
  </w:abstractNum>
  <w:abstractNum w:abstractNumId="1">
    <w:nsid w:val="0B0B44E3"/>
    <w:multiLevelType w:val="hybridMultilevel"/>
    <w:tmpl w:val="EF8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7288"/>
    <w:multiLevelType w:val="hybridMultilevel"/>
    <w:tmpl w:val="16DE8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BC4A7C"/>
    <w:multiLevelType w:val="multilevel"/>
    <w:tmpl w:val="894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A3890"/>
    <w:multiLevelType w:val="hybridMultilevel"/>
    <w:tmpl w:val="4E5C8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10A5463"/>
    <w:multiLevelType w:val="multilevel"/>
    <w:tmpl w:val="500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1020F"/>
    <w:multiLevelType w:val="hybridMultilevel"/>
    <w:tmpl w:val="87B2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0C39"/>
    <w:multiLevelType w:val="multilevel"/>
    <w:tmpl w:val="3DA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C79BB"/>
    <w:multiLevelType w:val="hybridMultilevel"/>
    <w:tmpl w:val="9FF64F38"/>
    <w:lvl w:ilvl="0" w:tplc="06C88A64">
      <w:numFmt w:val="bullet"/>
      <w:lvlText w:val=""/>
      <w:lvlJc w:val="center"/>
      <w:pPr>
        <w:ind w:left="0" w:firstLine="288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B6A95"/>
    <w:multiLevelType w:val="multilevel"/>
    <w:tmpl w:val="2C0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B509D"/>
    <w:multiLevelType w:val="hybridMultilevel"/>
    <w:tmpl w:val="96D606CC"/>
    <w:lvl w:ilvl="0" w:tplc="11F67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6BE3"/>
    <w:multiLevelType w:val="multilevel"/>
    <w:tmpl w:val="584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E6B8B"/>
    <w:multiLevelType w:val="hybridMultilevel"/>
    <w:tmpl w:val="19EA8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46A1D"/>
    <w:multiLevelType w:val="hybridMultilevel"/>
    <w:tmpl w:val="4796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5"/>
    <w:rsid w:val="0000635E"/>
    <w:rsid w:val="00043170"/>
    <w:rsid w:val="000509A2"/>
    <w:rsid w:val="00181CD9"/>
    <w:rsid w:val="00207595"/>
    <w:rsid w:val="0021496E"/>
    <w:rsid w:val="00240478"/>
    <w:rsid w:val="0038770E"/>
    <w:rsid w:val="00400709"/>
    <w:rsid w:val="00407B2B"/>
    <w:rsid w:val="004B722A"/>
    <w:rsid w:val="004D764E"/>
    <w:rsid w:val="005C66D9"/>
    <w:rsid w:val="007046EB"/>
    <w:rsid w:val="0074221B"/>
    <w:rsid w:val="007D5213"/>
    <w:rsid w:val="00846BA5"/>
    <w:rsid w:val="00971A3F"/>
    <w:rsid w:val="009E2C56"/>
    <w:rsid w:val="00A02D73"/>
    <w:rsid w:val="00A64F43"/>
    <w:rsid w:val="00A87C75"/>
    <w:rsid w:val="00AD0E95"/>
    <w:rsid w:val="00AE1B63"/>
    <w:rsid w:val="00AE2584"/>
    <w:rsid w:val="00B67B25"/>
    <w:rsid w:val="00BA6632"/>
    <w:rsid w:val="00CB7F28"/>
    <w:rsid w:val="00CD7642"/>
    <w:rsid w:val="00CF0CA3"/>
    <w:rsid w:val="00DA0C02"/>
    <w:rsid w:val="00DC61E1"/>
    <w:rsid w:val="00DD5676"/>
    <w:rsid w:val="00E20FBF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B6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B67B25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635E"/>
  </w:style>
  <w:style w:type="paragraph" w:styleId="af7">
    <w:name w:val="footer"/>
    <w:basedOn w:val="a"/>
    <w:link w:val="af8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635E"/>
  </w:style>
  <w:style w:type="paragraph" w:styleId="af9">
    <w:name w:val="footnote text"/>
    <w:basedOn w:val="a"/>
    <w:link w:val="afa"/>
    <w:semiHidden/>
    <w:rsid w:val="00DC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DC61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Normal (Web)"/>
    <w:basedOn w:val="a"/>
    <w:uiPriority w:val="99"/>
    <w:unhideWhenUsed/>
    <w:rsid w:val="007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B6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B67B25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635E"/>
  </w:style>
  <w:style w:type="paragraph" w:styleId="af7">
    <w:name w:val="footer"/>
    <w:basedOn w:val="a"/>
    <w:link w:val="af8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635E"/>
  </w:style>
  <w:style w:type="paragraph" w:styleId="af9">
    <w:name w:val="footnote text"/>
    <w:basedOn w:val="a"/>
    <w:link w:val="afa"/>
    <w:semiHidden/>
    <w:rsid w:val="00DC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DC61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Normal (Web)"/>
    <w:basedOn w:val="a"/>
    <w:uiPriority w:val="99"/>
    <w:unhideWhenUsed/>
    <w:rsid w:val="007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19</TotalTime>
  <Pages>15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Маша</cp:lastModifiedBy>
  <cp:revision>5</cp:revision>
  <dcterms:created xsi:type="dcterms:W3CDTF">2018-10-18T10:06:00Z</dcterms:created>
  <dcterms:modified xsi:type="dcterms:W3CDTF">2018-10-18T12:00:00Z</dcterms:modified>
</cp:coreProperties>
</file>